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26" w:rsidRPr="00BD6CC2" w:rsidRDefault="0095472C" w:rsidP="00BD6CC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1474470</wp:posOffset>
                </wp:positionV>
                <wp:extent cx="6374765" cy="6492240"/>
                <wp:effectExtent l="3810" t="1905" r="3175" b="1905"/>
                <wp:wrapNone/>
                <wp:docPr id="27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6492240"/>
                        </a:xfrm>
                        <a:custGeom>
                          <a:avLst/>
                          <a:gdLst>
                            <a:gd name="T0" fmla="*/ 0 w 10039"/>
                            <a:gd name="T1" fmla="*/ 1255 h 10224"/>
                            <a:gd name="T2" fmla="*/ 8743 w 10039"/>
                            <a:gd name="T3" fmla="*/ 0 h 10224"/>
                            <a:gd name="T4" fmla="*/ 10039 w 10039"/>
                            <a:gd name="T5" fmla="*/ 8866 h 10224"/>
                            <a:gd name="T6" fmla="*/ 1338 w 10039"/>
                            <a:gd name="T7" fmla="*/ 10224 h 10224"/>
                            <a:gd name="T8" fmla="*/ 0 w 10039"/>
                            <a:gd name="T9" fmla="*/ 1255 h 10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39" h="10224">
                              <a:moveTo>
                                <a:pt x="0" y="1255"/>
                              </a:moveTo>
                              <a:lnTo>
                                <a:pt x="8743" y="0"/>
                              </a:lnTo>
                              <a:lnTo>
                                <a:pt x="10039" y="8866"/>
                              </a:lnTo>
                              <a:lnTo>
                                <a:pt x="1338" y="10224"/>
                              </a:lnTo>
                              <a:lnTo>
                                <a:pt x="0" y="12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2.55pt;margin-top:116.1pt;width:501.95pt;height:511.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9,1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" path="m,1255l8743,r1296,8866l1338,10224,,1255xe" fillcolor="#fabf8f [1945]" stroked="f">
                <v:path arrowok="t" o:connecttype="custom" o:connectlocs="0,796925;5551805,0;6374765,5629910;849630,6492240;0,796925" o:connectangles="0,0,0,0,0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-120015</wp:posOffset>
                </wp:positionV>
                <wp:extent cx="5448300" cy="5561965"/>
                <wp:effectExtent l="0" t="3810" r="3175" b="0"/>
                <wp:wrapNone/>
                <wp:docPr id="2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55619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005" w:rsidRDefault="00826005"/>
                          <w:p w:rsidR="00826005" w:rsidRPr="00934F9D" w:rsidRDefault="008260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FAKSznak"/>
                              </w:rPr>
                              <w:tab/>
                            </w:r>
                            <w:r>
                              <w:rPr>
                                <w:rStyle w:val="FAKSznak"/>
                              </w:rPr>
                              <w:tab/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Częstochowa is the name 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Which is not easily pronounced.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CZ like Chuck Noris’  name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Ę –what’s that?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Oh my God!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But the city is the place of bucolic atmosphere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Come and visit it one day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You will have fun being here.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Walk along the Avenues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Read a paper on the bench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Chat with local people there 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They will tell you how life’s changed 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They remember sad grey buildings in the time of communism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 lack of food and tough war time 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1939 to 45’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They will tell you where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to taste some local food 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You will find it pretty good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Where to have some relaxation 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and how enjoy here vacation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If you want to feel some medieval history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Go around the Jasna Góra Monastery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Where among preying pilgrims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Your soul finds some rest and peace.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Just come and visit it one day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F9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You’ll have fun being there.</w:t>
                            </w:r>
                          </w:p>
                          <w:p w:rsidR="00934F9D" w:rsidRPr="00934F9D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34F9D" w:rsidRPr="00DB458F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34F9D" w:rsidRPr="00DB458F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34F9D" w:rsidRPr="00DB458F" w:rsidRDefault="00934F9D" w:rsidP="00934F9D">
                            <w:pPr>
                              <w:ind w:left="94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26005" w:rsidRPr="00934F9D" w:rsidRDefault="008260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44pt;margin-top:-9.45pt;width:429pt;height:437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" fillcolor="#fde9d9 [665]" stroked="f">
                <v:textbox inset="21.6pt,,14.4pt">
                  <w:txbxContent>
                    <w:p w:rsidR="00826005" w:rsidRDefault="00826005"/>
                    <w:p w:rsidR="00826005" w:rsidRPr="00934F9D" w:rsidRDefault="00826005">
                      <w:pPr>
                        <w:rPr>
                          <w:lang w:val="en-US"/>
                        </w:rPr>
                      </w:pPr>
                      <w:r>
                        <w:rPr>
                          <w:rStyle w:val="FAKSznak"/>
                        </w:rPr>
                        <w:tab/>
                      </w:r>
                      <w:r>
                        <w:rPr>
                          <w:rStyle w:val="FAKSznak"/>
                        </w:rPr>
                        <w:tab/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Częstochowa is the name 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Which is not easily pronounced.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CZ like Chuck Noris’  name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Ę –what’s that?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Oh my God!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But the city is the place of bucolic atmosphere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Come and visit it one day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You will have fun being here.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Walk along the Avenues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Read a paper on the bench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Chat with local people there 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They will tell you how life’s changed 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They remember sad grey buildings in the time of communism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 lack of food and tough war time 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1939 to 45’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They will tell you where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to taste some local food 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You will find it pretty good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Where to have some relaxation 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and how enjoy here vacation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If you want to feel some medieval history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Go around the Jasna Góra Monastery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Where among preying pilgrims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Your soul finds some rest and peace.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Just come and visit it one day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934F9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0"/>
                          <w:szCs w:val="20"/>
                          <w:lang w:val="en-US"/>
                        </w:rPr>
                        <w:t>You’ll have fun being there.</w:t>
                      </w:r>
                    </w:p>
                    <w:p w:rsidR="00934F9D" w:rsidRPr="00934F9D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18"/>
                          <w:szCs w:val="18"/>
                          <w:lang w:val="en-US"/>
                        </w:rPr>
                      </w:pPr>
                    </w:p>
                    <w:p w:rsidR="00934F9D" w:rsidRPr="00DB458F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</w:p>
                    <w:p w:rsidR="00934F9D" w:rsidRPr="00DB458F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</w:p>
                    <w:p w:rsidR="00934F9D" w:rsidRPr="00DB458F" w:rsidRDefault="00934F9D" w:rsidP="00934F9D">
                      <w:pPr>
                        <w:ind w:left="94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</w:p>
                    <w:p w:rsidR="00826005" w:rsidRPr="00934F9D" w:rsidRDefault="008260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170815</wp:posOffset>
                </wp:positionV>
                <wp:extent cx="6374765" cy="8274050"/>
                <wp:effectExtent l="3810" t="8890" r="3175" b="3810"/>
                <wp:wrapNone/>
                <wp:docPr id="1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8274050"/>
                          <a:chOff x="1131" y="1709"/>
                          <a:chExt cx="10039" cy="13030"/>
                        </a:xfrm>
                      </wpg:grpSpPr>
                      <wps:wsp>
                        <wps:cNvPr id="13" name="Rectangle 108"/>
                        <wps:cNvSpPr>
                          <a:spLocks noChangeArrowheads="1"/>
                        </wps:cNvSpPr>
                        <wps:spPr bwMode="auto">
                          <a:xfrm rot="-360149">
                            <a:off x="1630" y="4914"/>
                            <a:ext cx="8580" cy="82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9"/>
                        <wps:cNvSpPr>
                          <a:spLocks/>
                        </wps:cNvSpPr>
                        <wps:spPr bwMode="auto">
                          <a:xfrm rot="986994">
                            <a:off x="1131" y="3579"/>
                            <a:ext cx="10039" cy="10224"/>
                          </a:xfrm>
                          <a:custGeom>
                            <a:avLst/>
                            <a:gdLst>
                              <a:gd name="T0" fmla="*/ 0 w 10039"/>
                              <a:gd name="T1" fmla="*/ 1255 h 10224"/>
                              <a:gd name="T2" fmla="*/ 8743 w 10039"/>
                              <a:gd name="T3" fmla="*/ 0 h 10224"/>
                              <a:gd name="T4" fmla="*/ 10039 w 10039"/>
                              <a:gd name="T5" fmla="*/ 8866 h 10224"/>
                              <a:gd name="T6" fmla="*/ 1338 w 10039"/>
                              <a:gd name="T7" fmla="*/ 10224 h 10224"/>
                              <a:gd name="T8" fmla="*/ 0 w 10039"/>
                              <a:gd name="T9" fmla="*/ 1255 h 10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9" h="10224">
                                <a:moveTo>
                                  <a:pt x="0" y="1255"/>
                                </a:moveTo>
                                <a:lnTo>
                                  <a:pt x="8743" y="0"/>
                                </a:lnTo>
                                <a:lnTo>
                                  <a:pt x="10039" y="8866"/>
                                </a:lnTo>
                                <a:lnTo>
                                  <a:pt x="1338" y="10224"/>
                                </a:lnTo>
                                <a:lnTo>
                                  <a:pt x="0" y="1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0"/>
                        <wps:cNvSpPr>
                          <a:spLocks/>
                        </wps:cNvSpPr>
                        <wps:spPr bwMode="auto">
                          <a:xfrm>
                            <a:off x="1131" y="2463"/>
                            <a:ext cx="10039" cy="10224"/>
                          </a:xfrm>
                          <a:custGeom>
                            <a:avLst/>
                            <a:gdLst>
                              <a:gd name="T0" fmla="*/ 0 w 10039"/>
                              <a:gd name="T1" fmla="*/ 1255 h 10224"/>
                              <a:gd name="T2" fmla="*/ 8743 w 10039"/>
                              <a:gd name="T3" fmla="*/ 0 h 10224"/>
                              <a:gd name="T4" fmla="*/ 10039 w 10039"/>
                              <a:gd name="T5" fmla="*/ 8866 h 10224"/>
                              <a:gd name="T6" fmla="*/ 1338 w 10039"/>
                              <a:gd name="T7" fmla="*/ 10224 h 10224"/>
                              <a:gd name="T8" fmla="*/ 0 w 10039"/>
                              <a:gd name="T9" fmla="*/ 1255 h 10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9" h="10224">
                                <a:moveTo>
                                  <a:pt x="0" y="1255"/>
                                </a:moveTo>
                                <a:lnTo>
                                  <a:pt x="8743" y="0"/>
                                </a:lnTo>
                                <a:lnTo>
                                  <a:pt x="10039" y="8866"/>
                                </a:lnTo>
                                <a:lnTo>
                                  <a:pt x="1338" y="10224"/>
                                </a:lnTo>
                                <a:lnTo>
                                  <a:pt x="0" y="1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275" y="1709"/>
                            <a:ext cx="1831" cy="1831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830" y="2617"/>
                            <a:ext cx="1230" cy="1059"/>
                          </a:xfrm>
                          <a:prstGeom prst="rightArrow">
                            <a:avLst>
                              <a:gd name="adj1" fmla="val 39648"/>
                              <a:gd name="adj2" fmla="val 6222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730" y="1843"/>
                            <a:ext cx="1008" cy="782"/>
                          </a:xfrm>
                          <a:prstGeom prst="rightArrow">
                            <a:avLst>
                              <a:gd name="adj1" fmla="val 39648"/>
                              <a:gd name="adj2" fmla="val 690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951" y="1868"/>
                            <a:ext cx="1443" cy="1125"/>
                          </a:xfrm>
                          <a:prstGeom prst="rightArrow">
                            <a:avLst>
                              <a:gd name="adj1" fmla="val 39648"/>
                              <a:gd name="adj2" fmla="val 68718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8115" y="12042"/>
                            <a:ext cx="2697" cy="2697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7" y="13228"/>
                            <a:ext cx="1008" cy="782"/>
                          </a:xfrm>
                          <a:prstGeom prst="rightArrow">
                            <a:avLst>
                              <a:gd name="adj1" fmla="val 39648"/>
                              <a:gd name="adj2" fmla="val 69057"/>
                            </a:avLst>
                          </a:pr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02" y="12816"/>
                            <a:ext cx="1008" cy="782"/>
                          </a:xfrm>
                          <a:prstGeom prst="rightArrow">
                            <a:avLst>
                              <a:gd name="adj1" fmla="val 39648"/>
                              <a:gd name="adj2" fmla="val 69057"/>
                            </a:avLst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38" y="12839"/>
                            <a:ext cx="1443" cy="1125"/>
                          </a:xfrm>
                          <a:prstGeom prst="rightArrow">
                            <a:avLst>
                              <a:gd name="adj1" fmla="val 39648"/>
                              <a:gd name="adj2" fmla="val 68718"/>
                            </a:avLst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60" y="3762"/>
                            <a:ext cx="8580" cy="82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9915" y="2946"/>
                            <a:ext cx="1131" cy="1122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.55pt;margin-top:13.45pt;width:501.95pt;height:651.5pt;z-index:-251614208" coordorigin="1131,1709" coordsize="10039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">
                <v:rect id="Rectangle 108" o:spid="_x0000_s1027" style="position:absolute;left:1630;top:4914;width:8580;height:8280;rotation:-3933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IzcMA&#10;AADbAAAADwAAAGRycy9kb3ducmV2LnhtbERPTWvCQBC9C/0PyxR6kWZThVJSV0kDQhEvUQM5Dtlp&#10;NpidTbNbjf/eLRR6m8f7nNVmsr240Og7xwpekhQEceN0x62C03H7/AbCB2SNvWNScCMPm/XDbIWZ&#10;dlcu6XIIrYgh7DNUYEIYMil9Y8iiT9xAHLkvN1oMEY6t1CNeY7jt5SJNX6XFjmODwYEKQ8358GMV&#10;0Lfb3+R5UZlqXodtXpflrvhQ6ulxyt9BBJrCv/jP/anj/CX8/h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cIzcMAAADbAAAADwAAAAAAAAAAAAAAAACYAgAAZHJzL2Rv&#10;d25yZXYueG1sUEsFBgAAAAAEAAQA9QAAAIgDAAAAAA==&#10;" fillcolor="#974706 [1609]" stroked="f"/>
                <v:shape id="Freeform 109" o:spid="_x0000_s1028" style="position:absolute;left:1131;top:3579;width:10039;height:10224;rotation:1078061fd;visibility:visible;mso-wrap-style:square;v-text-anchor:top" coordsize="10039,10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evsEA&#10;AADbAAAADwAAAGRycy9kb3ducmV2LnhtbERPzWoCMRC+F/oOYQq9FM0qVmQ1SqmIheLB6AMMm3E3&#10;uJmETXS3b98Ihd7m4/ud1WZwrbhTF61nBZNxAYK48sZyreB82o0WIGJCNth6JgU/FGGzfn5aYWl8&#10;z0e661SLHMKxRAVNSqGUMlYNOYxjH4gzd/Gdw5RhV0vTYZ/DXSunRTGXDi3nhgYDfTZUXfXNKdge&#10;XJjM+zcb7OEk37XeF996r9Try/CxBJFoSP/iP/eXyfNn8Pgl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Bnr7BAAAA2wAAAA8AAAAAAAAAAAAAAAAAmAIAAGRycy9kb3du&#10;cmV2LnhtbFBLBQYAAAAABAAEAPUAAACGAwAAAAA=&#10;" path="m,1255l8743,r1296,8866l1338,10224,,1255xe" fillcolor="#e36c0a [2409]" stroked="f">
                  <v:path arrowok="t" o:connecttype="custom" o:connectlocs="0,1255;8743,0;10039,8866;1338,10224;0,1255" o:connectangles="0,0,0,0,0"/>
                </v:shape>
                <v:shape id="Freeform 110" o:spid="_x0000_s1029" style="position:absolute;left:1131;top:2463;width:10039;height:10224;visibility:visible;mso-wrap-style:square;v-text-anchor:top" coordsize="10039,10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l/MIA&#10;AADbAAAADwAAAGRycy9kb3ducmV2LnhtbERPTWvCQBC9F/wPywi91U20FY2uotKWHtV40NuQHZNg&#10;djbsbk3677uFgrd5vM9ZrnvTiDs5X1tWkI4SEMSF1TWXCk75x8sMhA/IGhvLpOCHPKxXg6clZtp2&#10;fKD7MZQihrDPUEEVQptJ6YuKDPqRbYkjd7XOYIjQlVI77GK4aeQ4SabSYM2xocKWdhUVt+O3UfB6&#10;cF2a5qeN287yy/480eXn+1yp52G/WYAI1IeH+N/9peP8N/j7JR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iX8wgAAANsAAAAPAAAAAAAAAAAAAAAAAJgCAABkcnMvZG93&#10;bnJldi54bWxQSwUGAAAAAAQABAD1AAAAhwMAAAAA&#10;" path="m,1255l8743,r1296,8866l1338,10224,,1255xe" fillcolor="#fabf8f [1945]" stroked="f">
                  <v:path arrowok="t" o:connecttype="custom" o:connectlocs="0,1255;8743,0;10039,8866;1338,10224;0,1255" o:connectangles="0,0,0,0,0"/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111" o:spid="_x0000_s1030" type="#_x0000_t183" style="position:absolute;left:1275;top:1709;width:1831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33L8A&#10;AADbAAAADwAAAGRycy9kb3ducmV2LnhtbERP24rCMBB9X/Afwgi+rakLK1KNIoJSEKRePmBoxrba&#10;TEqTavXrjSD4NodzndmiM5W4UeNKywpGwwgEcWZ1ybmC03H9OwHhPLLGyjIpeJCDxbz3M8NY2zvv&#10;6XbwuQgh7GJUUHhfx1K6rCCDbmhr4sCdbWPQB9jkUjd4D+Gmkn9RNJYGSw4NBda0Kii7HlqjYLdN&#10;kw3VEa6rZ9pd0i39L5NWqUG/W05BeOr8V/xxJzrMH8P7l3C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N/fcvwAAANsAAAAPAAAAAAAAAAAAAAAAAJgCAABkcnMvZG93bnJl&#10;di54bWxQSwUGAAAAAAQABAD1AAAAhAMAAAAA&#10;" fillcolor="#fabf8f [1945]" stroked="f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2" o:spid="_x0000_s1031" type="#_x0000_t13" style="position:absolute;left:6830;top:2617;width:1230;height:105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5+MQA&#10;AADbAAAADwAAAGRycy9kb3ducmV2LnhtbERPS2vCQBC+F/oflil4KbpRwWqaVUqw2IsHo6DHITt5&#10;tNnZkN2a2F/fLQi9zcf3nGQzmEZcqXO1ZQXTSQSCOLe65lLB6fg+XoJwHlljY5kU3MjBZv34kGCs&#10;bc8Huma+FCGEXYwKKu/bWEqXV2TQTWxLHLjCdgZ9gF0pdYd9CDeNnEXRQhqsOTRU2FJaUf6VfRsF&#10;58ut369+Pgu37bP0Od1Fc3c4KTV6Gt5eQXga/L/47v7QYf4L/P0SD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YefjEAAAA2wAAAA8AAAAAAAAAAAAAAAAAmAIAAGRycy9k&#10;b3ducmV2LnhtbFBLBQYAAAAABAAEAPUAAACJAwAAAAA=&#10;" adj="10028,6518" fillcolor="#fde9d9 [665]" stroked="f"/>
                <v:shape id="AutoShape 113" o:spid="_x0000_s1032" type="#_x0000_t13" style="position:absolute;left:7730;top:1843;width:1008;height:7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um8UA&#10;AADbAAAADwAAAGRycy9kb3ducmV2LnhtbESPS2vDQAyE74H8h0WBXkKybg8luFmbEAjkEpKmj7Pw&#10;KrZbr9bxbv3499Wh0JvEjGY+bfPRNaqnLtSeDTyuE1DEhbc1lwbe3w6rDagQkS02nsnARAHybD7b&#10;Ymr9wK/UX2OpJIRDigaqGNtU61BU5DCsfUss2s13DqOsXalth4OEu0Y/JcmzdlizNFTY0r6i4vv6&#10;4wych/19+TF9nnBcnvuvKbk0dLoY87AYdy+gIo3x3/x3fbSCL7Dyiw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C6bxQAAANsAAAAPAAAAAAAAAAAAAAAAAJgCAABkcnMv&#10;ZG93bnJldi54bWxQSwUGAAAAAAQABAD1AAAAigMAAAAA&#10;" adj="10028,6518" fillcolor="#fabf8f [1945]" stroked="f"/>
                <v:shape id="AutoShape 114" o:spid="_x0000_s1033" type="#_x0000_t13" style="position:absolute;left:5951;top:1868;width:1443;height:1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LAMIA&#10;AADbAAAADwAAAGRycy9kb3ducmV2LnhtbERPyWrDMBC9F/IPYgK9hFhOD6V1rIQQCPQSsrTNebAm&#10;tltr5Eiql7+vAoXe5vHWydeDaURHzteWFSySFARxYXXNpYKP9938BYQPyBoby6RgJA/r1eQhx0zb&#10;nk/UnUMpYgj7DBVUIbSZlL6oyKBPbEscuat1BkOErpTaYR/DTSOf0vRZGqw5NlTY0rai4vv8YxQc&#10;+u1t9jle9jjMDt3XmB4b2h+VepwOmyWIQEP4F/+533Sc/wr3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IsAwgAAANsAAAAPAAAAAAAAAAAAAAAAAJgCAABkcnMvZG93&#10;bnJldi54bWxQSwUGAAAAAAQABAD1AAAAhwMAAAAA&#10;" adj="10028,6518" fillcolor="#fabf8f [1945]" stroked="f"/>
                <v:shape id="AutoShape 115" o:spid="_x0000_s1034" type="#_x0000_t183" style="position:absolute;left:8115;top:12042;width:2697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Ajr0A&#10;AADbAAAADwAAAGRycy9kb3ducmV2LnhtbERPSwrCMBDdC94hjOBOUwVFqlFEUAqC1M8BhmZsq82k&#10;NFGrpzcLweXj/Rer1lTiSY0rLSsYDSMQxJnVJecKLuftYAbCeWSNlWVS8CYHq2W3s8BY2xcf6Xny&#10;uQgh7GJUUHhfx1K6rCCDbmhr4sBdbWPQB9jkUjf4CuGmkuMomkqDJYeGAmvaFJTdTw+j4LBPkx3V&#10;EW6rT9re0j1N1slDqX6vXc9BeGr9X/xzJ1rBO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/4Ajr0AAADbAAAADwAAAAAAAAAAAAAAAACYAgAAZHJzL2Rvd25yZXYu&#10;eG1sUEsFBgAAAAAEAAQA9QAAAIIDAAAAAA==&#10;" fillcolor="#fabf8f [1945]" stroked="f"/>
                <v:shape id="AutoShape 116" o:spid="_x0000_s1035" type="#_x0000_t13" style="position:absolute;left:4557;top:13228;width:1008;height:78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78sQA&#10;AADbAAAADwAAAGRycy9kb3ducmV2LnhtbESPQWsCMRSE74L/ITzBm2YVlXZrFBEUe+hBbcHjc/O6&#10;WUxelk3Utb++KRQ8DjPzDTNfts6KGzWh8qxgNMxAEBdeV1wq+DxuBi8gQkTWaD2TggcFWC66nTnm&#10;2t95T7dDLEWCcMhRgYmxzqUMhSGHYehr4uR9+8ZhTLIppW7wnuDOynGWzaTDitOCwZrWhorL4eoU&#10;HK8zOf3Zx4/J5WS35vxuX8vpl1L9Xrt6AxGpjc/wf3unFYxH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e/LEAAAA2wAAAA8AAAAAAAAAAAAAAAAAmAIAAGRycy9k&#10;b3ducmV2LnhtbFBLBQYAAAAABAAEAPUAAACJAwAAAAA=&#10;" adj="10028,6518" fillcolor="#974706 [1609]" stroked="f"/>
                <v:shape id="AutoShape 117" o:spid="_x0000_s1036" type="#_x0000_t13" style="position:absolute;left:3102;top:12816;width:1008;height:78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Jm8MA&#10;AADbAAAADwAAAGRycy9kb3ducmV2LnhtbESPQWvCQBSE7wX/w/IK3ppNQymSugmiKL1IqUrPj+xz&#10;kzb7NmbXJP333YLgcZiZb5hlOdlWDNT7xrGC5yQFQVw53bBRcDpunxYgfEDW2DomBb/koSxmD0vM&#10;tRv5k4ZDMCJC2OeooA6hy6X0VU0WfeI64uidXW8xRNkbqXscI9y2MkvTV2mx4bhQY0frmqqfw9Uq&#10;2ODLYjDfHya9BDOdh/3XuGsypeaP0+oNRKAp3MO39rtWkGXw/y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oJm8MAAADbAAAADwAAAAAAAAAAAAAAAACYAgAAZHJzL2Rv&#10;d25yZXYueG1sUEsFBgAAAAAEAAQA9QAAAIgDAAAAAA==&#10;" adj="10028,6518" fillcolor="#e36c0a [2409]" stroked="f"/>
                <v:shape id="AutoShape 118" o:spid="_x0000_s1037" type="#_x0000_t13" style="position:absolute;left:3838;top:12839;width:1443;height:112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sAMMA&#10;AADbAAAADwAAAGRycy9kb3ducmV2LnhtbESPT2vCQBTE74V+h+UVvNVNYxGJrlIqFi9F/IPnR/a5&#10;iWbfptltEr+9Kwgeh5n5DTNb9LYSLTW+dKzgY5iAIM6dLtkoOOxX7xMQPiBrrByTgit5WMxfX2aY&#10;adfxltpdMCJC2GeooAihzqT0eUEW/dDVxNE7ucZiiLIxUjfYRbitZJokY2mx5LhQYE3fBeWX3b9V&#10;sMTPSWvOG5P8BdOf2t9j91OmSg3e+q8piEB9eIYf7bVWkI7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asAMMAAADbAAAADwAAAAAAAAAAAAAAAACYAgAAZHJzL2Rv&#10;d25yZXYueG1sUEsFBgAAAAAEAAQA9QAAAIgDAAAAAA==&#10;" adj="10028,6518" fillcolor="#e36c0a [2409]" stroked="f"/>
                <v:rect id="Rectangle 119" o:spid="_x0000_s1038" style="position:absolute;left:1960;top:3762;width:8580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hncQA&#10;AADbAAAADwAAAGRycy9kb3ducmV2LnhtbESPQWvCQBSE70L/w/KE3nSjaKmpq9QUQQ8eTKVeH9nX&#10;bGj2bciuGv31rlDwOMzMN8x82dlanKn1lWMFo2ECgrhwuuJSweF7PXgH4QOyxtoxKbiSh+XipTfH&#10;VLsL7+mch1JECPsUFZgQmlRKXxiy6IeuIY7er2sthijbUuoWLxFuazlOkjdpseK4YLChzFDxl5+s&#10;gvy4Q9wmk+x2XM2MxP3X9Ce7KfXa7z4/QATqwjP8395oBeMJ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oZ3EAAAA2wAAAA8AAAAAAAAAAAAAAAAAmAIAAGRycy9k&#10;b3ducmV2LnhtbFBLBQYAAAAABAAEAPUAAACJAwAAAAA=&#10;" fillcolor="#fde9d9 [665]" stroked="f"/>
                <v:shape id="AutoShape 120" o:spid="_x0000_s1039" type="#_x0000_t183" style="position:absolute;left:9915;top:2946;width:1131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jTNcUA&#10;AADbAAAADwAAAGRycy9kb3ducmV2LnhtbESP0WrCQBRE34X+w3ILvummwbYaXaUVhCIINfoBl+w1&#10;SZu9G3a3Mc3Xd4WCj8PMnGFWm940oiPna8sKnqYJCOLC6ppLBefTbjIH4QOyxsYyKfglD5v1w2iF&#10;mbZXPlKXh1JECPsMFVQhtJmUvqjIoJ/aljh6F+sMhihdKbXDa4SbRqZJ8iIN1hwXKmxpW1Hxnf8Y&#10;BZ/5+5Dvh/3Cpa/DcY4H+9WdZkqNH/u3JYhAfbiH/9sfWkH6DL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NM1xQAAANsAAAAPAAAAAAAAAAAAAAAAAJgCAABkcnMv&#10;ZG93bnJldi54bWxQSwUGAAAAAAQABAD1AAAAigMAAAAA&#10;" fillcolor="#e36c0a [2409]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956310</wp:posOffset>
                </wp:positionV>
                <wp:extent cx="718185" cy="712470"/>
                <wp:effectExtent l="0" t="3810" r="5715" b="7620"/>
                <wp:wrapNone/>
                <wp:docPr id="1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71247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183" style="position:absolute;margin-left:441.75pt;margin-top:75.3pt;width:56.55pt;height:56.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" fillcolor="#e36c0a [2409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7238365</wp:posOffset>
                </wp:positionV>
                <wp:extent cx="916305" cy="714375"/>
                <wp:effectExtent l="4445" t="3175" r="5080" b="444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6305" cy="714375"/>
                        </a:xfrm>
                        <a:prstGeom prst="rightArrow">
                          <a:avLst>
                            <a:gd name="adj1" fmla="val 39648"/>
                            <a:gd name="adj2" fmla="val 68718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13" style="position:absolute;margin-left:137.9pt;margin-top:569.95pt;width:72.15pt;height:56.25pt;rotation:90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" adj="10028,6518" fillcolor="#e36c0a [2409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7223760</wp:posOffset>
                </wp:positionV>
                <wp:extent cx="640080" cy="496570"/>
                <wp:effectExtent l="3175" t="8255" r="5080" b="8890"/>
                <wp:wrapNone/>
                <wp:docPr id="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0080" cy="496570"/>
                        </a:xfrm>
                        <a:prstGeom prst="rightArrow">
                          <a:avLst>
                            <a:gd name="adj1" fmla="val 39648"/>
                            <a:gd name="adj2" fmla="val 6905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13" style="position:absolute;margin-left:101.1pt;margin-top:568.8pt;width:50.4pt;height:39.1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" adj="10028,6518" fillcolor="#e36c0a [2409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7485380</wp:posOffset>
                </wp:positionV>
                <wp:extent cx="640080" cy="496570"/>
                <wp:effectExtent l="3175" t="3175" r="5080" b="4445"/>
                <wp:wrapNone/>
                <wp:docPr id="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0080" cy="496570"/>
                        </a:xfrm>
                        <a:prstGeom prst="rightArrow">
                          <a:avLst>
                            <a:gd name="adj1" fmla="val 39648"/>
                            <a:gd name="adj2" fmla="val 6905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13" style="position:absolute;margin-left:173.85pt;margin-top:589.4pt;width:50.4pt;height:39.1pt;rotation:90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" adj="10028,6518" fillcolor="#974706 [1609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6732270</wp:posOffset>
                </wp:positionV>
                <wp:extent cx="1712595" cy="1712595"/>
                <wp:effectExtent l="0" t="7620" r="1905" b="3810"/>
                <wp:wrapNone/>
                <wp:docPr id="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17125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183" style="position:absolute;margin-left:351.75pt;margin-top:530.1pt;width:134.85pt;height:134.8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" fillcolor="#fabf8f [194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271780</wp:posOffset>
                </wp:positionV>
                <wp:extent cx="916305" cy="714375"/>
                <wp:effectExtent l="3175" t="8890" r="6350" b="8255"/>
                <wp:wrapNone/>
                <wp:docPr id="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6305" cy="714375"/>
                        </a:xfrm>
                        <a:prstGeom prst="rightArrow">
                          <a:avLst>
                            <a:gd name="adj1" fmla="val 39648"/>
                            <a:gd name="adj2" fmla="val 6871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13" style="position:absolute;margin-left:243.55pt;margin-top:21.4pt;width:72.15pt;height:56.25pt;rotation:-90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" adj="10028,6518" fillcolor="#fabf8f [194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255905</wp:posOffset>
                </wp:positionV>
                <wp:extent cx="640080" cy="496570"/>
                <wp:effectExtent l="8255" t="3175" r="0" b="4445"/>
                <wp:wrapNone/>
                <wp:docPr id="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0080" cy="496570"/>
                        </a:xfrm>
                        <a:prstGeom prst="rightArrow">
                          <a:avLst>
                            <a:gd name="adj1" fmla="val 39648"/>
                            <a:gd name="adj2" fmla="val 6905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13" style="position:absolute;margin-left:332.5pt;margin-top:20.15pt;width:50.4pt;height:39.1pt;rotation:-90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" adj="10028,6518" fillcolor="#fabf8f [194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747395</wp:posOffset>
                </wp:positionV>
                <wp:extent cx="781050" cy="672465"/>
                <wp:effectExtent l="0" t="7620" r="3810" b="1905"/>
                <wp:wrapNone/>
                <wp:docPr id="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1050" cy="672465"/>
                        </a:xfrm>
                        <a:prstGeom prst="rightArrow">
                          <a:avLst>
                            <a:gd name="adj1" fmla="val 39648"/>
                            <a:gd name="adj2" fmla="val 6222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13" style="position:absolute;margin-left:287.5pt;margin-top:58.85pt;width:61.5pt;height:52.95pt;rotation:-90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" adj="10028,6518" fillcolor="#fde9d9 [66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170815</wp:posOffset>
                </wp:positionV>
                <wp:extent cx="1162685" cy="1162685"/>
                <wp:effectExtent l="0" t="8890" r="8890" b="0"/>
                <wp:wrapNone/>
                <wp:docPr id="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1626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183" style="position:absolute;margin-left:9.75pt;margin-top:13.45pt;width:91.55pt;height:91.5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" fillcolor="#fabf8f [194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1358265</wp:posOffset>
                </wp:positionV>
                <wp:extent cx="6374765" cy="6492240"/>
                <wp:effectExtent l="0" t="5715" r="3175" b="0"/>
                <wp:wrapNone/>
                <wp:docPr id="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86994">
                          <a:off x="0" y="0"/>
                          <a:ext cx="6374765" cy="6492240"/>
                        </a:xfrm>
                        <a:custGeom>
                          <a:avLst/>
                          <a:gdLst>
                            <a:gd name="T0" fmla="*/ 0 w 10039"/>
                            <a:gd name="T1" fmla="*/ 1255 h 10224"/>
                            <a:gd name="T2" fmla="*/ 8743 w 10039"/>
                            <a:gd name="T3" fmla="*/ 0 h 10224"/>
                            <a:gd name="T4" fmla="*/ 10039 w 10039"/>
                            <a:gd name="T5" fmla="*/ 8866 h 10224"/>
                            <a:gd name="T6" fmla="*/ 1338 w 10039"/>
                            <a:gd name="T7" fmla="*/ 10224 h 10224"/>
                            <a:gd name="T8" fmla="*/ 0 w 10039"/>
                            <a:gd name="T9" fmla="*/ 1255 h 10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39" h="10224">
                              <a:moveTo>
                                <a:pt x="0" y="1255"/>
                              </a:moveTo>
                              <a:lnTo>
                                <a:pt x="8743" y="0"/>
                              </a:lnTo>
                              <a:lnTo>
                                <a:pt x="10039" y="8866"/>
                              </a:lnTo>
                              <a:lnTo>
                                <a:pt x="1338" y="10224"/>
                              </a:lnTo>
                              <a:lnTo>
                                <a:pt x="0" y="12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2.55pt;margin-top:106.95pt;width:501.95pt;height:511.2pt;rotation:1078061fd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9,1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" path="m,1255l8743,r1296,8866l1338,10224,,1255xe" fillcolor="#e36c0a [2409]" stroked="f">
                <v:path arrowok="t" o:connecttype="custom" o:connectlocs="0,796925;5551805,0;6374765,5629910;849630,6492240;0,79692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2205990</wp:posOffset>
                </wp:positionV>
                <wp:extent cx="5448300" cy="5257800"/>
                <wp:effectExtent l="263525" t="272415" r="260350" b="270510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60149">
                          <a:off x="0" y="0"/>
                          <a:ext cx="5448300" cy="525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7.5pt;margin-top:173.7pt;width:429pt;height:414pt;rotation:-393379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" fillcolor="#974706 [1609]" stroked="f"/>
            </w:pict>
          </mc:Fallback>
        </mc:AlternateContent>
      </w:r>
    </w:p>
    <w:sectPr w:rsidR="00837826" w:rsidRPr="00BD6CC2" w:rsidSect="007440F1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9D"/>
    <w:rsid w:val="0009709E"/>
    <w:rsid w:val="000E3420"/>
    <w:rsid w:val="000F675E"/>
    <w:rsid w:val="00167428"/>
    <w:rsid w:val="001C1350"/>
    <w:rsid w:val="001F0492"/>
    <w:rsid w:val="00243103"/>
    <w:rsid w:val="0029525F"/>
    <w:rsid w:val="002A1B3F"/>
    <w:rsid w:val="003119B3"/>
    <w:rsid w:val="00337539"/>
    <w:rsid w:val="003A48B1"/>
    <w:rsid w:val="003D1754"/>
    <w:rsid w:val="003F5C5A"/>
    <w:rsid w:val="0044425D"/>
    <w:rsid w:val="0048039C"/>
    <w:rsid w:val="004922A5"/>
    <w:rsid w:val="00515EB1"/>
    <w:rsid w:val="00537B8D"/>
    <w:rsid w:val="005753F3"/>
    <w:rsid w:val="005F469D"/>
    <w:rsid w:val="006662D6"/>
    <w:rsid w:val="006C2CD4"/>
    <w:rsid w:val="006C4716"/>
    <w:rsid w:val="007021E7"/>
    <w:rsid w:val="007440F1"/>
    <w:rsid w:val="007746FA"/>
    <w:rsid w:val="00815C6D"/>
    <w:rsid w:val="00826005"/>
    <w:rsid w:val="00837826"/>
    <w:rsid w:val="0085536D"/>
    <w:rsid w:val="00864254"/>
    <w:rsid w:val="00876C14"/>
    <w:rsid w:val="008D4929"/>
    <w:rsid w:val="00924627"/>
    <w:rsid w:val="00934F9D"/>
    <w:rsid w:val="0095472C"/>
    <w:rsid w:val="009643D7"/>
    <w:rsid w:val="00987538"/>
    <w:rsid w:val="00A05AD7"/>
    <w:rsid w:val="00A466BC"/>
    <w:rsid w:val="00A514BA"/>
    <w:rsid w:val="00A5170C"/>
    <w:rsid w:val="00B02232"/>
    <w:rsid w:val="00B237E2"/>
    <w:rsid w:val="00BD6CC2"/>
    <w:rsid w:val="00C90C09"/>
    <w:rsid w:val="00CA573C"/>
    <w:rsid w:val="00CA7D45"/>
    <w:rsid w:val="00CF7037"/>
    <w:rsid w:val="00D51969"/>
    <w:rsid w:val="00D951A5"/>
    <w:rsid w:val="00D96025"/>
    <w:rsid w:val="00DA1E5D"/>
    <w:rsid w:val="00E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6D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zastpczy1">
    <w:name w:val="Tekst zastępczy1"/>
    <w:basedOn w:val="Domylnaczcionkaakapitu"/>
    <w:uiPriority w:val="99"/>
    <w:semiHidden/>
    <w:rsid w:val="00A514BA"/>
    <w:rPr>
      <w:color w:val="808080"/>
    </w:rPr>
  </w:style>
  <w:style w:type="paragraph" w:customStyle="1" w:styleId="Tekstdymka1">
    <w:name w:val="Tekst dymka1"/>
    <w:basedOn w:val="Normalny"/>
    <w:link w:val="Tekstdymkaznak"/>
    <w:uiPriority w:val="99"/>
    <w:semiHidden/>
    <w:unhideWhenUsed/>
    <w:rsid w:val="00A514BA"/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omylnaczcionkaakapitu"/>
    <w:link w:val="Tekstdymka1"/>
    <w:uiPriority w:val="99"/>
    <w:semiHidden/>
    <w:rsid w:val="00A514BA"/>
    <w:rPr>
      <w:rFonts w:ascii="Tahoma" w:hAnsi="Tahoma" w:cs="Tahoma"/>
      <w:sz w:val="16"/>
      <w:szCs w:val="16"/>
    </w:rPr>
  </w:style>
  <w:style w:type="paragraph" w:customStyle="1" w:styleId="FAKS">
    <w:name w:val="FAKS"/>
    <w:basedOn w:val="Normalny"/>
    <w:link w:val="FAKSznak"/>
    <w:qFormat/>
    <w:rsid w:val="00815C6D"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Szczegyfaksu">
    <w:name w:val="Szczegóły faksu"/>
    <w:basedOn w:val="Normalny"/>
    <w:link w:val="Szczegyfaksuznak"/>
    <w:qFormat/>
    <w:rsid w:val="00815C6D"/>
    <w:rPr>
      <w:rFonts w:cs="Arial"/>
      <w:b/>
      <w:color w:val="984806" w:themeColor="accent6" w:themeShade="80"/>
      <w:sz w:val="24"/>
      <w:szCs w:val="24"/>
    </w:rPr>
  </w:style>
  <w:style w:type="character" w:customStyle="1" w:styleId="FAKSznak">
    <w:name w:val="FAKS (znak)"/>
    <w:basedOn w:val="Domylnaczcionkaakapitu"/>
    <w:link w:val="FAKS"/>
    <w:rsid w:val="00815C6D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Szczegyfaksuznak">
    <w:name w:val="Szczegóły faksu (znak)"/>
    <w:basedOn w:val="Domylnaczcionkaakapitu"/>
    <w:link w:val="Szczegyfaksu"/>
    <w:rsid w:val="00815C6D"/>
    <w:rPr>
      <w:rFonts w:cs="Arial"/>
      <w:b/>
      <w:color w:val="984806" w:themeColor="accent6" w:themeShade="80"/>
      <w:sz w:val="24"/>
      <w:szCs w:val="24"/>
    </w:rPr>
  </w:style>
  <w:style w:type="paragraph" w:styleId="Tekstdymka">
    <w:name w:val="Balloon Text"/>
    <w:basedOn w:val="Normalny"/>
    <w:link w:val="TekstdymkaZnak0"/>
    <w:uiPriority w:val="99"/>
    <w:semiHidden/>
    <w:unhideWhenUsed/>
    <w:rsid w:val="007440F1"/>
    <w:rPr>
      <w:rFonts w:ascii="Tahoma" w:hAnsi="Tahoma" w:cs="Tahoma"/>
      <w:sz w:val="16"/>
      <w:szCs w:val="16"/>
    </w:rPr>
  </w:style>
  <w:style w:type="character" w:customStyle="1" w:styleId="TekstdymkaZnak0">
    <w:name w:val="Tekst dymka Znak"/>
    <w:basedOn w:val="Domylnaczcionkaakapitu"/>
    <w:link w:val="Tekstdymka"/>
    <w:uiPriority w:val="99"/>
    <w:semiHidden/>
    <w:rsid w:val="0074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6D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zastpczy1">
    <w:name w:val="Tekst zastępczy1"/>
    <w:basedOn w:val="Domylnaczcionkaakapitu"/>
    <w:uiPriority w:val="99"/>
    <w:semiHidden/>
    <w:rsid w:val="00A514BA"/>
    <w:rPr>
      <w:color w:val="808080"/>
    </w:rPr>
  </w:style>
  <w:style w:type="paragraph" w:customStyle="1" w:styleId="Tekstdymka1">
    <w:name w:val="Tekst dymka1"/>
    <w:basedOn w:val="Normalny"/>
    <w:link w:val="Tekstdymkaznak"/>
    <w:uiPriority w:val="99"/>
    <w:semiHidden/>
    <w:unhideWhenUsed/>
    <w:rsid w:val="00A514BA"/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omylnaczcionkaakapitu"/>
    <w:link w:val="Tekstdymka1"/>
    <w:uiPriority w:val="99"/>
    <w:semiHidden/>
    <w:rsid w:val="00A514BA"/>
    <w:rPr>
      <w:rFonts w:ascii="Tahoma" w:hAnsi="Tahoma" w:cs="Tahoma"/>
      <w:sz w:val="16"/>
      <w:szCs w:val="16"/>
    </w:rPr>
  </w:style>
  <w:style w:type="paragraph" w:customStyle="1" w:styleId="FAKS">
    <w:name w:val="FAKS"/>
    <w:basedOn w:val="Normalny"/>
    <w:link w:val="FAKSznak"/>
    <w:qFormat/>
    <w:rsid w:val="00815C6D"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Szczegyfaksu">
    <w:name w:val="Szczegóły faksu"/>
    <w:basedOn w:val="Normalny"/>
    <w:link w:val="Szczegyfaksuznak"/>
    <w:qFormat/>
    <w:rsid w:val="00815C6D"/>
    <w:rPr>
      <w:rFonts w:cs="Arial"/>
      <w:b/>
      <w:color w:val="984806" w:themeColor="accent6" w:themeShade="80"/>
      <w:sz w:val="24"/>
      <w:szCs w:val="24"/>
    </w:rPr>
  </w:style>
  <w:style w:type="character" w:customStyle="1" w:styleId="FAKSznak">
    <w:name w:val="FAKS (znak)"/>
    <w:basedOn w:val="Domylnaczcionkaakapitu"/>
    <w:link w:val="FAKS"/>
    <w:rsid w:val="00815C6D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Szczegyfaksuznak">
    <w:name w:val="Szczegóły faksu (znak)"/>
    <w:basedOn w:val="Domylnaczcionkaakapitu"/>
    <w:link w:val="Szczegyfaksu"/>
    <w:rsid w:val="00815C6D"/>
    <w:rPr>
      <w:rFonts w:cs="Arial"/>
      <w:b/>
      <w:color w:val="984806" w:themeColor="accent6" w:themeShade="80"/>
      <w:sz w:val="24"/>
      <w:szCs w:val="24"/>
    </w:rPr>
  </w:style>
  <w:style w:type="paragraph" w:styleId="Tekstdymka">
    <w:name w:val="Balloon Text"/>
    <w:basedOn w:val="Normalny"/>
    <w:link w:val="TekstdymkaZnak0"/>
    <w:uiPriority w:val="99"/>
    <w:semiHidden/>
    <w:unhideWhenUsed/>
    <w:rsid w:val="007440F1"/>
    <w:rPr>
      <w:rFonts w:ascii="Tahoma" w:hAnsi="Tahoma" w:cs="Tahoma"/>
      <w:sz w:val="16"/>
      <w:szCs w:val="16"/>
    </w:rPr>
  </w:style>
  <w:style w:type="character" w:customStyle="1" w:styleId="TekstdymkaZnak0">
    <w:name w:val="Tekst dymka Znak"/>
    <w:basedOn w:val="Domylnaczcionkaakapitu"/>
    <w:link w:val="Tekstdymka"/>
    <w:uiPriority w:val="99"/>
    <w:semiHidden/>
    <w:rsid w:val="0074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Szablony\FaxCover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63B2-322E-481C-9DC5-F891FB761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533B1-F2E0-44F4-BB1D-1CD6F725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FaxCoverSheet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</vt:lpstr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Lenovo</dc:creator>
  <cp:lastModifiedBy>Lenovo</cp:lastModifiedBy>
  <cp:revision>1</cp:revision>
  <dcterms:created xsi:type="dcterms:W3CDTF">2019-10-12T20:19:00Z</dcterms:created>
  <dcterms:modified xsi:type="dcterms:W3CDTF">2019-10-12T20:41:00Z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TC102666599990</vt:lpwstr>
  </property>
</Properties>
</file>